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71A" w:rsidRPr="00EA297C" w:rsidRDefault="0028271A" w:rsidP="009205AE">
      <w:pPr>
        <w:spacing w:after="0" w:line="240" w:lineRule="auto"/>
        <w:jc w:val="both"/>
        <w:rPr>
          <w:rFonts w:ascii="Arial Rounded MT Bold" w:hAnsi="Arial Rounded MT Bold" w:cs="Arial Rounded MT Bold"/>
          <w:b/>
          <w:bCs/>
          <w:sz w:val="48"/>
          <w:szCs w:val="48"/>
        </w:rPr>
      </w:pPr>
      <w:r w:rsidRPr="00EA297C">
        <w:rPr>
          <w:rFonts w:ascii="Arial Rounded MT Bold" w:hAnsi="Arial Rounded MT Bold" w:cs="Arial Rounded MT Bold"/>
          <w:b/>
          <w:bCs/>
          <w:sz w:val="48"/>
          <w:szCs w:val="48"/>
        </w:rPr>
        <w:t>Little Bees Children Self Help Group</w:t>
      </w:r>
    </w:p>
    <w:p w:rsidR="0028271A" w:rsidRPr="00B17190" w:rsidRDefault="0028271A" w:rsidP="009205AE">
      <w:pPr>
        <w:spacing w:after="0" w:line="240" w:lineRule="auto"/>
        <w:jc w:val="center"/>
        <w:rPr>
          <w:b/>
          <w:bCs/>
          <w:sz w:val="28"/>
          <w:szCs w:val="28"/>
          <w:lang w:val="fr-FR"/>
        </w:rPr>
      </w:pPr>
      <w:r w:rsidRPr="00B17190">
        <w:rPr>
          <w:b/>
          <w:bCs/>
          <w:sz w:val="28"/>
          <w:szCs w:val="28"/>
          <w:lang w:val="fr-FR"/>
        </w:rPr>
        <w:t>P.O. BOX 54048-00200, Nairobi Mobile: 0722-455222</w:t>
      </w:r>
    </w:p>
    <w:p w:rsidR="0028271A" w:rsidRPr="00EA297C" w:rsidRDefault="0028271A" w:rsidP="009205AE">
      <w:pPr>
        <w:spacing w:after="0" w:line="240" w:lineRule="auto"/>
        <w:jc w:val="center"/>
        <w:rPr>
          <w:b/>
          <w:bCs/>
        </w:rPr>
      </w:pPr>
      <w:r w:rsidRPr="00EA297C">
        <w:rPr>
          <w:b/>
          <w:bCs/>
          <w:sz w:val="28"/>
          <w:szCs w:val="28"/>
        </w:rPr>
        <w:t>Email: s</w:t>
      </w:r>
      <w:hyperlink r:id="rId4" w:history="1">
        <w:r w:rsidRPr="00EA297C">
          <w:rPr>
            <w:rStyle w:val="Hyperlink"/>
            <w:b/>
            <w:bCs/>
            <w:color w:val="auto"/>
            <w:sz w:val="28"/>
            <w:szCs w:val="28"/>
            <w:u w:val="none"/>
          </w:rPr>
          <w:t>littlebees@yahoo.com</w:t>
        </w:r>
      </w:hyperlink>
      <w:r w:rsidRPr="00EA297C">
        <w:rPr>
          <w:b/>
          <w:bCs/>
        </w:rPr>
        <w:t xml:space="preserve"> </w:t>
      </w:r>
    </w:p>
    <w:p w:rsidR="0028271A" w:rsidRDefault="0028271A" w:rsidP="009205AE">
      <w:pPr>
        <w:spacing w:after="0" w:line="240" w:lineRule="auto"/>
        <w:jc w:val="both"/>
        <w:rPr>
          <w:sz w:val="28"/>
          <w:szCs w:val="28"/>
        </w:rPr>
      </w:pPr>
      <w:r>
        <w:rPr>
          <w:noProof/>
          <w:lang w:val="is-IS" w:eastAsia="is-IS"/>
        </w:rPr>
        <w:pict>
          <v:line id="_x0000_s1026" style="position:absolute;left:0;text-align:left;z-index:251658240" from="0,3.05pt" to="459pt,3.05pt" strokeweight="4.5pt">
            <v:stroke linestyle="thinThick"/>
          </v:line>
        </w:pict>
      </w:r>
    </w:p>
    <w:p w:rsidR="0028271A" w:rsidRPr="00643991" w:rsidRDefault="0028271A" w:rsidP="009205AE">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22</w:t>
      </w:r>
      <w:r w:rsidRPr="00D369E6">
        <w:rPr>
          <w:rFonts w:ascii="Times New Roman" w:hAnsi="Times New Roman" w:cs="Times New Roman"/>
          <w:sz w:val="27"/>
          <w:szCs w:val="27"/>
          <w:vertAlign w:val="superscript"/>
        </w:rPr>
        <w:t>nd</w:t>
      </w:r>
      <w:r>
        <w:rPr>
          <w:rFonts w:ascii="Times New Roman" w:hAnsi="Times New Roman" w:cs="Times New Roman"/>
          <w:sz w:val="27"/>
          <w:szCs w:val="27"/>
        </w:rPr>
        <w:t xml:space="preserve"> January 2013</w:t>
      </w:r>
    </w:p>
    <w:p w:rsidR="0028271A" w:rsidRPr="00643991" w:rsidRDefault="0028271A" w:rsidP="009205AE">
      <w:pPr>
        <w:spacing w:after="0" w:line="240" w:lineRule="auto"/>
        <w:rPr>
          <w:rFonts w:ascii="Times New Roman" w:hAnsi="Times New Roman" w:cs="Times New Roman"/>
          <w:sz w:val="27"/>
          <w:szCs w:val="27"/>
        </w:rPr>
      </w:pPr>
    </w:p>
    <w:p w:rsidR="0028271A" w:rsidRDefault="0028271A" w:rsidP="009205AE">
      <w:pPr>
        <w:spacing w:after="0" w:line="240" w:lineRule="auto"/>
        <w:jc w:val="both"/>
        <w:rPr>
          <w:rFonts w:ascii="Times New Roman" w:hAnsi="Times New Roman" w:cs="Times New Roman"/>
          <w:sz w:val="27"/>
          <w:szCs w:val="27"/>
        </w:rPr>
      </w:pPr>
    </w:p>
    <w:p w:rsidR="0028271A" w:rsidRDefault="0028271A" w:rsidP="009205AE">
      <w:pPr>
        <w:spacing w:after="0" w:line="240" w:lineRule="auto"/>
        <w:jc w:val="both"/>
        <w:rPr>
          <w:rFonts w:ascii="Times New Roman" w:hAnsi="Times New Roman" w:cs="Times New Roman"/>
          <w:sz w:val="27"/>
          <w:szCs w:val="27"/>
        </w:rPr>
      </w:pPr>
    </w:p>
    <w:p w:rsidR="0028271A" w:rsidRPr="00643991" w:rsidRDefault="0028271A" w:rsidP="009205AE">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PETER DAVID </w:t>
      </w:r>
    </w:p>
    <w:p w:rsidR="0028271A" w:rsidRPr="00643991" w:rsidRDefault="0028271A" w:rsidP="009205AE">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TO SPONSOR KATRIN FRIOGEIRSDOTTIR</w:t>
      </w:r>
    </w:p>
    <w:p w:rsidR="0028271A" w:rsidRPr="00643991" w:rsidRDefault="0028271A" w:rsidP="009205AE">
      <w:pPr>
        <w:spacing w:after="0" w:line="240" w:lineRule="auto"/>
        <w:jc w:val="both"/>
        <w:rPr>
          <w:rFonts w:ascii="Times New Roman" w:hAnsi="Times New Roman" w:cs="Times New Roman"/>
          <w:sz w:val="27"/>
          <w:szCs w:val="27"/>
        </w:rPr>
      </w:pPr>
    </w:p>
    <w:p w:rsidR="0028271A" w:rsidRPr="00643991" w:rsidRDefault="0028271A" w:rsidP="009205AE">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Katrin,</w:t>
      </w:r>
    </w:p>
    <w:p w:rsidR="0028271A" w:rsidRPr="00643991" w:rsidRDefault="0028271A" w:rsidP="009205AE">
      <w:pPr>
        <w:spacing w:after="0" w:line="240" w:lineRule="auto"/>
        <w:jc w:val="both"/>
        <w:rPr>
          <w:rFonts w:ascii="Times New Roman" w:hAnsi="Times New Roman" w:cs="Times New Roman"/>
          <w:sz w:val="27"/>
          <w:szCs w:val="27"/>
        </w:rPr>
      </w:pPr>
    </w:p>
    <w:p w:rsidR="0028271A" w:rsidRPr="00643991" w:rsidRDefault="0028271A" w:rsidP="000F2824">
      <w:pPr>
        <w:spacing w:after="0" w:line="240" w:lineRule="auto"/>
        <w:jc w:val="both"/>
        <w:rPr>
          <w:rFonts w:ascii="Times New Roman" w:hAnsi="Times New Roman" w:cs="Times New Roman"/>
          <w:b/>
          <w:bCs/>
          <w:sz w:val="27"/>
          <w:szCs w:val="27"/>
          <w:u w:val="single"/>
        </w:rPr>
      </w:pPr>
      <w:r w:rsidRPr="00643991">
        <w:rPr>
          <w:rFonts w:ascii="Times New Roman" w:hAnsi="Times New Roman" w:cs="Times New Roman"/>
          <w:b/>
          <w:bCs/>
          <w:sz w:val="27"/>
          <w:szCs w:val="27"/>
          <w:u w:val="single"/>
        </w:rPr>
        <w:t xml:space="preserve">RE: DAP REPORTS FROM </w:t>
      </w:r>
      <w:r>
        <w:rPr>
          <w:rFonts w:ascii="Times New Roman" w:hAnsi="Times New Roman" w:cs="Times New Roman"/>
          <w:b/>
          <w:bCs/>
          <w:sz w:val="27"/>
          <w:szCs w:val="27"/>
          <w:u w:val="single"/>
        </w:rPr>
        <w:t>NOVEMBER 2012 TO JANUARY 2013</w:t>
      </w:r>
    </w:p>
    <w:p w:rsidR="0028271A" w:rsidRPr="00643991" w:rsidRDefault="0028271A" w:rsidP="009205AE">
      <w:pPr>
        <w:spacing w:after="0" w:line="240" w:lineRule="auto"/>
        <w:jc w:val="both"/>
        <w:rPr>
          <w:rFonts w:ascii="Times New Roman" w:hAnsi="Times New Roman" w:cs="Times New Roman"/>
          <w:sz w:val="27"/>
          <w:szCs w:val="27"/>
        </w:rPr>
      </w:pPr>
    </w:p>
    <w:p w:rsidR="0028271A" w:rsidRPr="00643991" w:rsidRDefault="0028271A" w:rsidP="009205AE">
      <w:pPr>
        <w:spacing w:after="0" w:line="240" w:lineRule="auto"/>
        <w:jc w:val="both"/>
        <w:rPr>
          <w:rFonts w:ascii="Times New Roman" w:hAnsi="Times New Roman" w:cs="Times New Roman"/>
          <w:sz w:val="27"/>
          <w:szCs w:val="27"/>
        </w:rPr>
      </w:pPr>
      <w:r>
        <w:rPr>
          <w:rFonts w:ascii="Times New Roman" w:hAnsi="Times New Roman" w:cs="Times New Roman"/>
          <w:sz w:val="27"/>
          <w:szCs w:val="27"/>
        </w:rPr>
        <w:t>Wishing you a Happy New Year 2013!</w:t>
      </w:r>
    </w:p>
    <w:p w:rsidR="0028271A" w:rsidRPr="00643991" w:rsidRDefault="0028271A" w:rsidP="009205AE">
      <w:pPr>
        <w:spacing w:after="0" w:line="240" w:lineRule="auto"/>
        <w:jc w:val="both"/>
        <w:rPr>
          <w:rFonts w:ascii="Times New Roman" w:hAnsi="Times New Roman" w:cs="Times New Roman"/>
          <w:sz w:val="27"/>
          <w:szCs w:val="27"/>
        </w:rPr>
      </w:pPr>
    </w:p>
    <w:p w:rsidR="0028271A" w:rsidRPr="00643991" w:rsidRDefault="0028271A" w:rsidP="009205AE">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Peter David wants to thank you for the school fees support and again eh enjoyed Christmas dinner where Peter David enjoyed delicious dishes like ugali, chapatti, chicken and soda. </w:t>
      </w:r>
    </w:p>
    <w:p w:rsidR="0028271A" w:rsidRDefault="0028271A" w:rsidP="009205AE">
      <w:pPr>
        <w:spacing w:after="0" w:line="240" w:lineRule="auto"/>
        <w:jc w:val="both"/>
        <w:rPr>
          <w:rFonts w:ascii="Times New Roman" w:hAnsi="Times New Roman" w:cs="Times New Roman"/>
          <w:sz w:val="27"/>
          <w:szCs w:val="27"/>
        </w:rPr>
      </w:pPr>
    </w:p>
    <w:p w:rsidR="0028271A" w:rsidRDefault="0028271A" w:rsidP="009205AE">
      <w:pPr>
        <w:spacing w:after="0" w:line="240" w:lineRule="auto"/>
        <w:jc w:val="both"/>
        <w:rPr>
          <w:rFonts w:ascii="Times New Roman" w:hAnsi="Times New Roman" w:cs="Times New Roman"/>
          <w:sz w:val="27"/>
          <w:szCs w:val="27"/>
        </w:rPr>
      </w:pPr>
      <w:r>
        <w:rPr>
          <w:rFonts w:ascii="Times New Roman" w:hAnsi="Times New Roman" w:cs="Times New Roman"/>
          <w:sz w:val="27"/>
          <w:szCs w:val="27"/>
        </w:rPr>
        <w:t>He received his Christmas gifts, textbooks and exercise books for his new class.</w:t>
      </w:r>
    </w:p>
    <w:p w:rsidR="0028271A" w:rsidRDefault="0028271A" w:rsidP="009205AE">
      <w:pPr>
        <w:spacing w:after="0" w:line="240" w:lineRule="auto"/>
        <w:jc w:val="both"/>
        <w:rPr>
          <w:rFonts w:ascii="Times New Roman" w:hAnsi="Times New Roman" w:cs="Times New Roman"/>
          <w:sz w:val="27"/>
          <w:szCs w:val="27"/>
        </w:rPr>
      </w:pPr>
    </w:p>
    <w:p w:rsidR="0028271A" w:rsidRPr="00643991" w:rsidRDefault="0028271A" w:rsidP="009205AE">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Peter had malaria after Christmas and I took him to the hospital for treatment. He I doing well in health now and has entered his new class. </w:t>
      </w:r>
    </w:p>
    <w:p w:rsidR="0028271A" w:rsidRDefault="0028271A" w:rsidP="009205AE">
      <w:pPr>
        <w:spacing w:after="0" w:line="240" w:lineRule="auto"/>
        <w:jc w:val="both"/>
        <w:rPr>
          <w:rFonts w:ascii="Times New Roman" w:hAnsi="Times New Roman" w:cs="Times New Roman"/>
          <w:sz w:val="27"/>
          <w:szCs w:val="27"/>
        </w:rPr>
      </w:pPr>
    </w:p>
    <w:p w:rsidR="0028271A" w:rsidRDefault="0028271A" w:rsidP="009205AE">
      <w:pPr>
        <w:spacing w:after="0" w:line="240" w:lineRule="auto"/>
        <w:jc w:val="both"/>
        <w:rPr>
          <w:rFonts w:ascii="Times New Roman" w:hAnsi="Times New Roman" w:cs="Times New Roman"/>
          <w:sz w:val="27"/>
          <w:szCs w:val="27"/>
        </w:rPr>
      </w:pPr>
      <w:r>
        <w:rPr>
          <w:rFonts w:ascii="Times New Roman" w:hAnsi="Times New Roman" w:cs="Times New Roman"/>
          <w:sz w:val="27"/>
          <w:szCs w:val="27"/>
        </w:rPr>
        <w:t>Peter a very short boy, but the head prefect in Little Bees School where he cares for all the needs of school children. All pupils obeys him when he addresses them in the school parade.</w:t>
      </w:r>
    </w:p>
    <w:p w:rsidR="0028271A" w:rsidRDefault="0028271A" w:rsidP="009205AE">
      <w:pPr>
        <w:spacing w:after="0" w:line="240" w:lineRule="auto"/>
        <w:jc w:val="both"/>
        <w:rPr>
          <w:rFonts w:ascii="Times New Roman" w:hAnsi="Times New Roman" w:cs="Times New Roman"/>
          <w:sz w:val="27"/>
          <w:szCs w:val="27"/>
        </w:rPr>
      </w:pPr>
    </w:p>
    <w:p w:rsidR="0028271A" w:rsidRDefault="0028271A" w:rsidP="009205AE">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Thank you so much for your sponsorship.</w:t>
      </w:r>
    </w:p>
    <w:p w:rsidR="0028271A" w:rsidRPr="00643991" w:rsidRDefault="0028271A" w:rsidP="009205AE">
      <w:pPr>
        <w:spacing w:after="0" w:line="240" w:lineRule="auto"/>
        <w:jc w:val="both"/>
        <w:rPr>
          <w:rFonts w:ascii="Times New Roman" w:hAnsi="Times New Roman" w:cs="Times New Roman"/>
          <w:sz w:val="27"/>
          <w:szCs w:val="27"/>
        </w:rPr>
      </w:pPr>
    </w:p>
    <w:p w:rsidR="0028271A" w:rsidRPr="00643991" w:rsidRDefault="0028271A" w:rsidP="009205AE">
      <w:pPr>
        <w:spacing w:after="0" w:line="240" w:lineRule="auto"/>
        <w:jc w:val="both"/>
        <w:rPr>
          <w:rFonts w:ascii="Times New Roman" w:hAnsi="Times New Roman" w:cs="Times New Roman"/>
          <w:sz w:val="27"/>
          <w:szCs w:val="27"/>
        </w:rPr>
      </w:pPr>
      <w:r>
        <w:rPr>
          <w:rFonts w:ascii="Times New Roman" w:hAnsi="Times New Roman" w:cs="Times New Roman"/>
          <w:sz w:val="27"/>
          <w:szCs w:val="27"/>
        </w:rPr>
        <w:t>Best regards,</w:t>
      </w:r>
    </w:p>
    <w:p w:rsidR="0028271A" w:rsidRPr="00643991" w:rsidRDefault="0028271A" w:rsidP="009205AE">
      <w:pPr>
        <w:spacing w:after="0" w:line="240" w:lineRule="auto"/>
        <w:jc w:val="both"/>
        <w:rPr>
          <w:rFonts w:ascii="Times New Roman" w:hAnsi="Times New Roman" w:cs="Times New Roman"/>
          <w:sz w:val="27"/>
          <w:szCs w:val="27"/>
        </w:rPr>
      </w:pPr>
    </w:p>
    <w:p w:rsidR="0028271A" w:rsidRPr="00643991" w:rsidRDefault="0028271A" w:rsidP="009205AE">
      <w:pPr>
        <w:spacing w:after="0" w:line="240" w:lineRule="auto"/>
        <w:jc w:val="both"/>
        <w:rPr>
          <w:rFonts w:ascii="Times New Roman" w:hAnsi="Times New Roman" w:cs="Times New Roman"/>
          <w:sz w:val="27"/>
          <w:szCs w:val="27"/>
        </w:rPr>
      </w:pPr>
    </w:p>
    <w:p w:rsidR="0028271A" w:rsidRPr="00643991" w:rsidRDefault="0028271A" w:rsidP="009205AE">
      <w:pPr>
        <w:spacing w:after="0" w:line="240" w:lineRule="auto"/>
        <w:jc w:val="both"/>
        <w:rPr>
          <w:rFonts w:ascii="Times New Roman" w:hAnsi="Times New Roman" w:cs="Times New Roman"/>
          <w:sz w:val="27"/>
          <w:szCs w:val="27"/>
        </w:rPr>
      </w:pPr>
    </w:p>
    <w:p w:rsidR="0028271A" w:rsidRPr="00643991" w:rsidRDefault="0028271A" w:rsidP="009205AE">
      <w:pPr>
        <w:spacing w:after="0" w:line="240" w:lineRule="auto"/>
        <w:jc w:val="both"/>
        <w:rPr>
          <w:rFonts w:ascii="Times New Roman" w:hAnsi="Times New Roman" w:cs="Times New Roman"/>
          <w:b/>
          <w:bCs/>
          <w:sz w:val="27"/>
          <w:szCs w:val="27"/>
          <w:u w:val="single"/>
        </w:rPr>
      </w:pPr>
      <w:r w:rsidRPr="00643991">
        <w:rPr>
          <w:rFonts w:ascii="Times New Roman" w:hAnsi="Times New Roman" w:cs="Times New Roman"/>
          <w:b/>
          <w:bCs/>
          <w:sz w:val="27"/>
          <w:szCs w:val="27"/>
          <w:u w:val="single"/>
        </w:rPr>
        <w:t>Lucy Odipo.</w:t>
      </w:r>
    </w:p>
    <w:sectPr w:rsidR="0028271A" w:rsidRPr="00643991" w:rsidSect="00972A21">
      <w:pgSz w:w="12240" w:h="15840"/>
      <w:pgMar w:top="1417" w:right="1440"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Rounded MT Bold">
    <w:altName w:val="Nyal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3991"/>
    <w:rsid w:val="000137E4"/>
    <w:rsid w:val="00025202"/>
    <w:rsid w:val="00025DCC"/>
    <w:rsid w:val="00043AEF"/>
    <w:rsid w:val="00055658"/>
    <w:rsid w:val="0006005A"/>
    <w:rsid w:val="00064B4D"/>
    <w:rsid w:val="00072753"/>
    <w:rsid w:val="00096162"/>
    <w:rsid w:val="000C3529"/>
    <w:rsid w:val="000E04C8"/>
    <w:rsid w:val="000F2824"/>
    <w:rsid w:val="00146C15"/>
    <w:rsid w:val="00160E96"/>
    <w:rsid w:val="00184313"/>
    <w:rsid w:val="001C7D7E"/>
    <w:rsid w:val="00205CE6"/>
    <w:rsid w:val="00252D6C"/>
    <w:rsid w:val="00264B65"/>
    <w:rsid w:val="002676A7"/>
    <w:rsid w:val="0028271A"/>
    <w:rsid w:val="002C3FBC"/>
    <w:rsid w:val="00327064"/>
    <w:rsid w:val="00332C30"/>
    <w:rsid w:val="0034509A"/>
    <w:rsid w:val="00385297"/>
    <w:rsid w:val="00396B88"/>
    <w:rsid w:val="00397D29"/>
    <w:rsid w:val="003B262C"/>
    <w:rsid w:val="003B64CA"/>
    <w:rsid w:val="003B7BEA"/>
    <w:rsid w:val="003C0555"/>
    <w:rsid w:val="004200A0"/>
    <w:rsid w:val="004324A0"/>
    <w:rsid w:val="004565FD"/>
    <w:rsid w:val="00457E06"/>
    <w:rsid w:val="00467F4A"/>
    <w:rsid w:val="004902C0"/>
    <w:rsid w:val="00492A88"/>
    <w:rsid w:val="004B5DF2"/>
    <w:rsid w:val="004B5EAB"/>
    <w:rsid w:val="004C0674"/>
    <w:rsid w:val="004D245C"/>
    <w:rsid w:val="004E2479"/>
    <w:rsid w:val="004E3C81"/>
    <w:rsid w:val="004E6892"/>
    <w:rsid w:val="004F3045"/>
    <w:rsid w:val="005221AE"/>
    <w:rsid w:val="00535AA8"/>
    <w:rsid w:val="005664E1"/>
    <w:rsid w:val="005954B6"/>
    <w:rsid w:val="005A5A2A"/>
    <w:rsid w:val="005B429A"/>
    <w:rsid w:val="005B765D"/>
    <w:rsid w:val="005C1031"/>
    <w:rsid w:val="005C7206"/>
    <w:rsid w:val="005E6C65"/>
    <w:rsid w:val="005F3E91"/>
    <w:rsid w:val="005F5849"/>
    <w:rsid w:val="00611CE8"/>
    <w:rsid w:val="0061679F"/>
    <w:rsid w:val="00637A8F"/>
    <w:rsid w:val="00643991"/>
    <w:rsid w:val="00670F72"/>
    <w:rsid w:val="006738D8"/>
    <w:rsid w:val="006758E0"/>
    <w:rsid w:val="00692351"/>
    <w:rsid w:val="006B51A8"/>
    <w:rsid w:val="006C10D6"/>
    <w:rsid w:val="006C387B"/>
    <w:rsid w:val="006C5EA6"/>
    <w:rsid w:val="006E1257"/>
    <w:rsid w:val="006E7783"/>
    <w:rsid w:val="00701F83"/>
    <w:rsid w:val="00736929"/>
    <w:rsid w:val="007607B1"/>
    <w:rsid w:val="0076214D"/>
    <w:rsid w:val="0078054E"/>
    <w:rsid w:val="007C6A05"/>
    <w:rsid w:val="007D3DAA"/>
    <w:rsid w:val="007D445E"/>
    <w:rsid w:val="007F2836"/>
    <w:rsid w:val="0080304D"/>
    <w:rsid w:val="0082241A"/>
    <w:rsid w:val="008350F9"/>
    <w:rsid w:val="00880F92"/>
    <w:rsid w:val="00896401"/>
    <w:rsid w:val="008E3959"/>
    <w:rsid w:val="00907D86"/>
    <w:rsid w:val="009205AE"/>
    <w:rsid w:val="00935BB6"/>
    <w:rsid w:val="0096632F"/>
    <w:rsid w:val="009709C1"/>
    <w:rsid w:val="00972A21"/>
    <w:rsid w:val="009C5C54"/>
    <w:rsid w:val="009D1B25"/>
    <w:rsid w:val="009E7FF7"/>
    <w:rsid w:val="009F5F49"/>
    <w:rsid w:val="00A036AE"/>
    <w:rsid w:val="00A33D21"/>
    <w:rsid w:val="00A443EC"/>
    <w:rsid w:val="00A56D2F"/>
    <w:rsid w:val="00A6150D"/>
    <w:rsid w:val="00A64B69"/>
    <w:rsid w:val="00A95A8F"/>
    <w:rsid w:val="00AF12F1"/>
    <w:rsid w:val="00B17190"/>
    <w:rsid w:val="00B17638"/>
    <w:rsid w:val="00B26FAC"/>
    <w:rsid w:val="00B41BA5"/>
    <w:rsid w:val="00B4312F"/>
    <w:rsid w:val="00B47A9F"/>
    <w:rsid w:val="00B7228A"/>
    <w:rsid w:val="00B7670B"/>
    <w:rsid w:val="00BC455B"/>
    <w:rsid w:val="00BE6D21"/>
    <w:rsid w:val="00BF2BC0"/>
    <w:rsid w:val="00C029B0"/>
    <w:rsid w:val="00C32AE9"/>
    <w:rsid w:val="00C470EB"/>
    <w:rsid w:val="00C5376B"/>
    <w:rsid w:val="00C57003"/>
    <w:rsid w:val="00C57AFA"/>
    <w:rsid w:val="00C663C0"/>
    <w:rsid w:val="00C862C1"/>
    <w:rsid w:val="00CA4740"/>
    <w:rsid w:val="00CA53D4"/>
    <w:rsid w:val="00CE2A73"/>
    <w:rsid w:val="00D107A7"/>
    <w:rsid w:val="00D369E6"/>
    <w:rsid w:val="00D85692"/>
    <w:rsid w:val="00D9666F"/>
    <w:rsid w:val="00DB1FA2"/>
    <w:rsid w:val="00DE52C3"/>
    <w:rsid w:val="00DE75DE"/>
    <w:rsid w:val="00E27588"/>
    <w:rsid w:val="00E34358"/>
    <w:rsid w:val="00E379F8"/>
    <w:rsid w:val="00E919F6"/>
    <w:rsid w:val="00E9664C"/>
    <w:rsid w:val="00EA297C"/>
    <w:rsid w:val="00EA586C"/>
    <w:rsid w:val="00EC04DE"/>
    <w:rsid w:val="00EC0CDE"/>
    <w:rsid w:val="00ED69D9"/>
    <w:rsid w:val="00F03449"/>
    <w:rsid w:val="00F12D6C"/>
    <w:rsid w:val="00F2043A"/>
    <w:rsid w:val="00F72BDC"/>
    <w:rsid w:val="00FA243A"/>
    <w:rsid w:val="00FB5BA7"/>
  </w:rsids>
  <m:mathPr>
    <m:mathFont m:val="Cambria Math"/>
    <m:brkBin m:val="before"/>
    <m:brkBinSub m:val="--"/>
    <m:smallFrac m:val="off"/>
    <m:dispDef/>
    <m:lMargin m:val="0"/>
    <m:rMargin m:val="0"/>
    <m:defJc m:val="centerGroup"/>
    <m:wrapIndent m:val="1440"/>
    <m:intLim m:val="subSup"/>
    <m:naryLim m:val="undOvr"/>
  </m:mathPr>
  <w:uiCompat97To2003/>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s-IS" w:eastAsia="is-I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991"/>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4399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ttlebe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150</Words>
  <Characters>860</Characters>
  <Application>Microsoft Office Outlook</Application>
  <DocSecurity>0</DocSecurity>
  <Lines>0</Lines>
  <Paragraphs>0</Paragraphs>
  <ScaleCrop>false</ScaleCrop>
  <Company>DARES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Bees Children Self Help Group</dc:title>
  <dc:subject/>
  <dc:creator>SERVER</dc:creator>
  <cp:keywords/>
  <dc:description/>
  <cp:lastModifiedBy>Brynhildur</cp:lastModifiedBy>
  <cp:revision>2</cp:revision>
  <dcterms:created xsi:type="dcterms:W3CDTF">2013-01-30T14:13:00Z</dcterms:created>
  <dcterms:modified xsi:type="dcterms:W3CDTF">2013-01-30T14:13:00Z</dcterms:modified>
</cp:coreProperties>
</file>